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C657" w14:textId="77777777" w:rsidR="00FA1950" w:rsidRDefault="006E3832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4B64E8" wp14:editId="096AD640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168308275"/>
                              <w:placeholder>
                                <w:docPart w:val="1E4B85931F7B4A79920E34B8F7137472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4B14A2C7" w14:textId="77777777" w:rsidR="00FA1950" w:rsidRDefault="007207D4" w:rsidP="007207D4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7207D4">
                                  <w:rPr>
                                    <w:sz w:val="72"/>
                                    <w:szCs w:val="72"/>
                                  </w:rPr>
                                  <w:t>October</w:t>
                                </w:r>
                                <w:r>
                                  <w:rPr>
                                    <w:sz w:val="72"/>
                                    <w:szCs w:val="72"/>
                                  </w:rPr>
                                  <w:t xml:space="preserve"> Homework Calendar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B6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W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bKSz0vKJH&#10;PQbxAUexjuoMzuec9OA4LYzs5i2nSb27R/XDC4s3LdhGXxPh0GqomN0qVmZPSiccH0HK4TNW3Ab2&#10;ARPQWFMfpWMxBKPzlo7nzUQqip2bzeXFas0hxbF3F5e8+tQC8rnakQ8fNfYiGoUk3nxCh8O9D5EN&#10;5HNKbGbxznRd2n5n/3JwYvQk9pHwRD2M5XhSo8TqyHMQTsfEx89Gi/RLioEPqZD+5x5IS9F9sqxF&#10;vLrZoNkoZwOs4tJCBikm8yZM17l3ZJqWkSe1LV6zXrVJo0RhJxYnnnwcacLTIcfre/qdsv78brvf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TVV81u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168308275"/>
                        <w:placeholder>
                          <w:docPart w:val="1E4B85931F7B4A79920E34B8F7137472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4B14A2C7" w14:textId="77777777" w:rsidR="00FA1950" w:rsidRDefault="007207D4" w:rsidP="007207D4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207D4">
                            <w:rPr>
                              <w:sz w:val="72"/>
                              <w:szCs w:val="72"/>
                            </w:rPr>
                            <w:t>October</w:t>
                          </w:r>
                          <w:r>
                            <w:rPr>
                              <w:sz w:val="72"/>
                              <w:szCs w:val="72"/>
                            </w:rPr>
                            <w:t xml:space="preserve"> Homework Calendar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AA110A" wp14:editId="315CAAE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A682" w14:textId="77777777" w:rsidR="00FA1950" w:rsidRDefault="007207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D18E8" wp14:editId="17E1755E">
                                  <wp:extent cx="1383030" cy="11353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C900305493[1].WM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03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110A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" o:allowincell="f" filled="f" stroked="f">
                <v:textbox inset="0,0,0,0">
                  <w:txbxContent>
                    <w:p w14:paraId="5AA5A682" w14:textId="77777777" w:rsidR="00FA1950" w:rsidRDefault="007207D4">
                      <w:r>
                        <w:rPr>
                          <w:noProof/>
                        </w:rPr>
                        <w:drawing>
                          <wp:inline distT="0" distB="0" distL="0" distR="0" wp14:anchorId="79ED18E8" wp14:editId="17E1755E">
                            <wp:extent cx="1383030" cy="11353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C900305493[1].WM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030" cy="113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AC769" w14:textId="77777777" w:rsidR="00FA1950" w:rsidRDefault="00FA1950">
      <w:pPr>
        <w:rPr>
          <w:sz w:val="22"/>
          <w:szCs w:val="22"/>
        </w:rPr>
      </w:pPr>
    </w:p>
    <w:p w14:paraId="0CC0A56B" w14:textId="77777777" w:rsidR="00FA1950" w:rsidRDefault="00FA1950"/>
    <w:p w14:paraId="5596BC09" w14:textId="77777777" w:rsidR="00FA1950" w:rsidRDefault="00FA19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FA1950" w14:paraId="38FD13E6" w14:textId="77777777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14:paraId="12B87EA7" w14:textId="77777777" w:rsidR="00FA1950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ADF8B9B" w14:textId="77777777" w:rsidR="00FA1950" w:rsidRPr="004C116C" w:rsidRDefault="005B4A28">
            <w:pPr>
              <w:pStyle w:val="Heading1"/>
              <w:rPr>
                <w:rFonts w:asciiTheme="minorHAnsi" w:hAnsiTheme="minorHAnsi" w:cstheme="minorHAnsi"/>
                <w:color w:val="FFFFFF"/>
              </w:rPr>
            </w:pPr>
            <w:r w:rsidRPr="004C116C">
              <w:rPr>
                <w:rFonts w:asciiTheme="minorHAnsi" w:hAnsiTheme="minorHAnsi" w:cstheme="minorHAnsi"/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7CFBA953" w14:textId="77777777" w:rsidR="00FA1950" w:rsidRPr="004C116C" w:rsidRDefault="005B4A2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C116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D9BC432" w14:textId="77777777" w:rsidR="00FA1950" w:rsidRPr="004C116C" w:rsidRDefault="005B4A2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C116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3BC2937F" w14:textId="77777777" w:rsidR="00FA1950" w:rsidRPr="004C116C" w:rsidRDefault="005B4A2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C116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32A1471B" w14:textId="77777777" w:rsidR="00FA1950" w:rsidRPr="004C116C" w:rsidRDefault="005B4A2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C116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703193B9" w14:textId="77777777" w:rsidR="00FA195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FA1950" w:rsidRPr="007207D4" w14:paraId="43AAD15C" w14:textId="77777777">
        <w:trPr>
          <w:trHeight w:hRule="exact" w:val="1500"/>
        </w:trPr>
        <w:tc>
          <w:tcPr>
            <w:tcW w:w="2016" w:type="dxa"/>
          </w:tcPr>
          <w:p w14:paraId="5FF1236A" w14:textId="77777777" w:rsidR="00FA1950" w:rsidRPr="007207D4" w:rsidRDefault="00FA1950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40E87093" w14:textId="338A00B7" w:rsidR="00FA1950" w:rsidRPr="004C116C" w:rsidRDefault="00FA19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5B984CC" w14:textId="43627008" w:rsidR="00FA1950" w:rsidRPr="004C116C" w:rsidRDefault="004C11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16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74150" w:rsidRPr="004C11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Practice 5 uppercase 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’s; draw or glue 3 pictures that begin with 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016" w:type="dxa"/>
          </w:tcPr>
          <w:p w14:paraId="79286CD5" w14:textId="69346533" w:rsidR="00074150" w:rsidRPr="004C116C" w:rsidRDefault="004C116C" w:rsidP="00720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74150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E428B5" w14:textId="5B4CA70D" w:rsidR="00FA1950" w:rsidRPr="004C116C" w:rsidRDefault="004C116C" w:rsidP="000741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16C">
              <w:rPr>
                <w:rFonts w:asciiTheme="minorHAnsi" w:hAnsiTheme="minorHAnsi" w:cstheme="minorHAnsi"/>
                <w:b/>
                <w:sz w:val="24"/>
                <w:szCs w:val="24"/>
              </w:rPr>
              <w:t>No School-No Homework</w:t>
            </w:r>
          </w:p>
        </w:tc>
        <w:tc>
          <w:tcPr>
            <w:tcW w:w="2016" w:type="dxa"/>
          </w:tcPr>
          <w:p w14:paraId="2CDDA977" w14:textId="77777777" w:rsidR="004C116C" w:rsidRPr="004C116C" w:rsidRDefault="004C116C" w:rsidP="004C1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74150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A1F71A" w14:textId="319143AA" w:rsidR="004C116C" w:rsidRPr="004C116C" w:rsidRDefault="004C116C" w:rsidP="004C11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Field Trip- No Homework</w:t>
            </w:r>
          </w:p>
          <w:p w14:paraId="31FA6F03" w14:textId="643583AE" w:rsidR="00FA1950" w:rsidRPr="004C116C" w:rsidRDefault="00FA1950" w:rsidP="007207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4F52751F" w14:textId="77777777" w:rsidR="004C116C" w:rsidRPr="004C116C" w:rsidRDefault="004C11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F6CC6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F8195F6" w14:textId="7E759F51" w:rsidR="00FA1950" w:rsidRPr="004C116C" w:rsidRDefault="004C116C" w:rsidP="004C11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Practice writing 5 lowercase </w:t>
            </w:r>
            <w:proofErr w:type="gramStart"/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proofErr w:type="gramEnd"/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16" w:type="dxa"/>
          </w:tcPr>
          <w:p w14:paraId="5962F055" w14:textId="33064A27" w:rsidR="00FA1950" w:rsidRPr="00785CDA" w:rsidRDefault="004C1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A1950" w:rsidRPr="007207D4" w14:paraId="7032E61A" w14:textId="77777777">
        <w:trPr>
          <w:trHeight w:hRule="exact" w:val="1500"/>
        </w:trPr>
        <w:tc>
          <w:tcPr>
            <w:tcW w:w="2016" w:type="dxa"/>
          </w:tcPr>
          <w:p w14:paraId="0B2E8028" w14:textId="2209A013" w:rsidR="00FA1950" w:rsidRPr="00785CDA" w:rsidRDefault="004C1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16" w:type="dxa"/>
          </w:tcPr>
          <w:p w14:paraId="51BF59FC" w14:textId="2DCB9C4C" w:rsidR="00074150" w:rsidRPr="004C116C" w:rsidRDefault="004C116C" w:rsidP="004C11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74150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Practice 5 uppercase B’s; draw or glue 3 pictures that begin with B.</w:t>
            </w:r>
          </w:p>
        </w:tc>
        <w:tc>
          <w:tcPr>
            <w:tcW w:w="2016" w:type="dxa"/>
          </w:tcPr>
          <w:p w14:paraId="7AEE2E71" w14:textId="77777777" w:rsidR="004C116C" w:rsidRPr="004C116C" w:rsidRDefault="004C11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074150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4EC0951" w14:textId="1F682F60" w:rsidR="00074150" w:rsidRPr="004C116C" w:rsidRDefault="004C116C" w:rsidP="004C11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Practice writing 5 lowercase b’s.</w:t>
            </w:r>
          </w:p>
        </w:tc>
        <w:tc>
          <w:tcPr>
            <w:tcW w:w="2016" w:type="dxa"/>
          </w:tcPr>
          <w:p w14:paraId="5E2E2A10" w14:textId="7F2C8213" w:rsidR="00074150" w:rsidRPr="004C116C" w:rsidRDefault="004C116C" w:rsidP="00785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14:paraId="2C108626" w14:textId="19D828B5" w:rsidR="00074150" w:rsidRPr="004C116C" w:rsidRDefault="004C116C" w:rsidP="004C11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Cs/>
                <w:sz w:val="22"/>
                <w:szCs w:val="22"/>
              </w:rPr>
              <w:t>Math Packet: Lesson 2-1</w:t>
            </w:r>
          </w:p>
          <w:p w14:paraId="10F72D95" w14:textId="7A7BACB0" w:rsidR="00FA1950" w:rsidRPr="004C116C" w:rsidRDefault="00FA1950" w:rsidP="000741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59C756F" w14:textId="7B6E01BA" w:rsidR="00785CDA" w:rsidRPr="004C116C" w:rsidRDefault="00074150" w:rsidP="00785C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A3C3F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95B7A9" w14:textId="77777777" w:rsidR="00FA1950" w:rsidRPr="004C116C" w:rsidRDefault="004C116C" w:rsidP="004C1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Math Packet:</w:t>
            </w:r>
          </w:p>
          <w:p w14:paraId="7C0AD32D" w14:textId="74191F74" w:rsidR="004C116C" w:rsidRPr="004C116C" w:rsidRDefault="004C116C" w:rsidP="004C1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Lesson 2-2</w:t>
            </w:r>
          </w:p>
        </w:tc>
        <w:tc>
          <w:tcPr>
            <w:tcW w:w="2016" w:type="dxa"/>
          </w:tcPr>
          <w:p w14:paraId="46544EFF" w14:textId="6679096F" w:rsidR="00785CDA" w:rsidRPr="004C116C" w:rsidRDefault="00074150" w:rsidP="00785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B676AF9" w14:textId="141164A0" w:rsidR="00FA1950" w:rsidRPr="004C116C" w:rsidRDefault="005A4322" w:rsidP="00785C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Practice writing your first and last name with an adult</w:t>
            </w:r>
            <w:bookmarkStart w:id="0" w:name="_GoBack"/>
            <w:bookmarkEnd w:id="0"/>
            <w:r w:rsidR="00074150" w:rsidRPr="004C11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16" w:type="dxa"/>
          </w:tcPr>
          <w:p w14:paraId="397FA03C" w14:textId="60B82D92" w:rsidR="00FA1950" w:rsidRPr="00785CDA" w:rsidRDefault="00074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C116C">
              <w:rPr>
                <w:b/>
                <w:sz w:val="22"/>
                <w:szCs w:val="22"/>
              </w:rPr>
              <w:t>2</w:t>
            </w:r>
          </w:p>
        </w:tc>
      </w:tr>
      <w:tr w:rsidR="00FA1950" w:rsidRPr="007207D4" w14:paraId="207D4520" w14:textId="77777777" w:rsidTr="00074150">
        <w:trPr>
          <w:trHeight w:hRule="exact" w:val="1500"/>
        </w:trPr>
        <w:tc>
          <w:tcPr>
            <w:tcW w:w="2016" w:type="dxa"/>
          </w:tcPr>
          <w:p w14:paraId="6BB25826" w14:textId="1C0E46F9" w:rsidR="00FA1950" w:rsidRPr="00785CDA" w:rsidRDefault="00074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C11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14:paraId="33EC8871" w14:textId="348845CC" w:rsidR="00074150" w:rsidRPr="004C116C" w:rsidRDefault="00074150" w:rsidP="00785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85CDA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43B1A6A" w14:textId="00EE666D" w:rsidR="00FA1950" w:rsidRPr="004C116C" w:rsidRDefault="00074150" w:rsidP="000741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Practice 5 uppercase </w:t>
            </w:r>
            <w:r w:rsidR="004C116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’s; draw or glue 3 pictures that begin with </w:t>
            </w:r>
            <w:r w:rsidR="004C116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14:paraId="3A71134C" w14:textId="40668C59" w:rsidR="00074150" w:rsidRPr="004C116C" w:rsidRDefault="002D23AA" w:rsidP="00785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A3C3F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EFE2CB1" w14:textId="3FE72F8A" w:rsidR="00785CDA" w:rsidRPr="004C116C" w:rsidRDefault="00074150" w:rsidP="000741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Practice writing 5 lowercase </w:t>
            </w:r>
            <w:r w:rsidR="004C116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’s.</w:t>
            </w:r>
          </w:p>
        </w:tc>
        <w:tc>
          <w:tcPr>
            <w:tcW w:w="2016" w:type="dxa"/>
          </w:tcPr>
          <w:p w14:paraId="1805533A" w14:textId="0E85DD75" w:rsidR="00074150" w:rsidRPr="004C116C" w:rsidRDefault="00074150" w:rsidP="000741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6C0F991E" w14:textId="77777777" w:rsidR="00FA1950" w:rsidRDefault="004C116C" w:rsidP="00074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 Packet: </w:t>
            </w:r>
          </w:p>
          <w:p w14:paraId="1F569224" w14:textId="126E2FD8" w:rsidR="004C116C" w:rsidRPr="004C116C" w:rsidRDefault="004C116C" w:rsidP="000741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Lesson 2-3</w:t>
            </w:r>
          </w:p>
        </w:tc>
        <w:tc>
          <w:tcPr>
            <w:tcW w:w="2016" w:type="dxa"/>
          </w:tcPr>
          <w:p w14:paraId="57314026" w14:textId="0EC93327" w:rsidR="00FA1950" w:rsidRPr="004C116C" w:rsidRDefault="00074150" w:rsidP="00AA3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AA3C3F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76E02D" w14:textId="77777777" w:rsidR="00074150" w:rsidRPr="004C116C" w:rsidRDefault="00074150" w:rsidP="000741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No Homework-Evening Conferences</w:t>
            </w:r>
          </w:p>
        </w:tc>
        <w:tc>
          <w:tcPr>
            <w:tcW w:w="2016" w:type="dxa"/>
          </w:tcPr>
          <w:p w14:paraId="4682E72E" w14:textId="682672F4" w:rsidR="000E2680" w:rsidRPr="004C116C" w:rsidRDefault="00074150" w:rsidP="000E2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14:paraId="26EB9878" w14:textId="77777777" w:rsidR="00074150" w:rsidRPr="004C116C" w:rsidRDefault="00EF6CC6" w:rsidP="00EF6C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No Homework-Conferences</w:t>
            </w:r>
          </w:p>
          <w:p w14:paraId="3744F562" w14:textId="77777777" w:rsidR="00FA1950" w:rsidRPr="004C116C" w:rsidRDefault="00FA1950" w:rsidP="000E2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B867682" w14:textId="7BE1614B" w:rsidR="00FA1950" w:rsidRPr="00785CDA" w:rsidRDefault="004C1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FA1950" w:rsidRPr="007207D4" w14:paraId="136F5221" w14:textId="77777777">
        <w:trPr>
          <w:trHeight w:hRule="exact" w:val="1500"/>
        </w:trPr>
        <w:tc>
          <w:tcPr>
            <w:tcW w:w="2016" w:type="dxa"/>
          </w:tcPr>
          <w:p w14:paraId="00D1A5AF" w14:textId="11C913E8" w:rsidR="00FA1950" w:rsidRPr="00785CDA" w:rsidRDefault="00074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11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6" w:type="dxa"/>
          </w:tcPr>
          <w:p w14:paraId="05CDE1E0" w14:textId="29AB27F1" w:rsidR="00FA1950" w:rsidRPr="004C116C" w:rsidRDefault="00074150" w:rsidP="000E26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A3C3F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CC6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Practice 5 uppercase </w:t>
            </w:r>
            <w:r w:rsidR="004C116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F6CC6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’s; draw or glue 3 pictures that begin with </w:t>
            </w:r>
            <w:r w:rsidR="004C116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F6CC6" w:rsidRPr="004C11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16" w:type="dxa"/>
          </w:tcPr>
          <w:p w14:paraId="465F03CD" w14:textId="7A746BE5" w:rsidR="00EF6CC6" w:rsidRPr="004C116C" w:rsidRDefault="00074150" w:rsidP="000E26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A3C3F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621A200" w14:textId="69C54A24" w:rsidR="00FA1950" w:rsidRPr="004C116C" w:rsidRDefault="00EF6CC6" w:rsidP="00EF6C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Practice writing 5 lowercase </w:t>
            </w:r>
            <w:proofErr w:type="gramStart"/>
            <w:r w:rsidR="004C116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proofErr w:type="gramEnd"/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16" w:type="dxa"/>
          </w:tcPr>
          <w:p w14:paraId="4F458CC2" w14:textId="77777777" w:rsidR="004C116C" w:rsidRDefault="00074150" w:rsidP="00EF6C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216B5" w:rsidRPr="004C116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82D81E7" w14:textId="0C4507B6" w:rsidR="00EF6CC6" w:rsidRDefault="004C116C" w:rsidP="004C1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 Packet:</w:t>
            </w:r>
          </w:p>
          <w:p w14:paraId="1350C261" w14:textId="1631B6F8" w:rsidR="004C116C" w:rsidRPr="004C116C" w:rsidRDefault="004C116C" w:rsidP="004C11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Lesson 2-4</w:t>
            </w:r>
          </w:p>
        </w:tc>
        <w:tc>
          <w:tcPr>
            <w:tcW w:w="2016" w:type="dxa"/>
          </w:tcPr>
          <w:p w14:paraId="1C3DB7B1" w14:textId="089F9FB8" w:rsidR="00D50692" w:rsidRPr="004C116C" w:rsidRDefault="00074150" w:rsidP="004C3B26">
            <w:pPr>
              <w:rPr>
                <w:rFonts w:asciiTheme="minorHAnsi" w:hAnsiTheme="minorHAnsi" w:cstheme="minorHAnsi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58F1D287" w14:textId="77777777" w:rsidR="004C116C" w:rsidRDefault="004C116C" w:rsidP="004C1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 Packet:</w:t>
            </w:r>
          </w:p>
          <w:p w14:paraId="06BCBA7A" w14:textId="0F7A3C6B" w:rsidR="002D23AA" w:rsidRPr="004C116C" w:rsidRDefault="004C116C" w:rsidP="004C1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Lesson 2-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16" w:type="dxa"/>
          </w:tcPr>
          <w:p w14:paraId="114A7E24" w14:textId="32DAF4B2" w:rsidR="002D23AA" w:rsidRPr="004C116C" w:rsidRDefault="002D23AA" w:rsidP="000E26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71D5D7CF" w14:textId="77777777" w:rsidR="002D23AA" w:rsidRPr="004C116C" w:rsidRDefault="00074150" w:rsidP="002D23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Practice doing “The Sign of the Cross” with an adult.</w:t>
            </w:r>
          </w:p>
          <w:p w14:paraId="33C50AE6" w14:textId="77777777" w:rsidR="00FA1950" w:rsidRPr="004C116C" w:rsidRDefault="00FA1950" w:rsidP="000741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93FE635" w14:textId="71E9DC85" w:rsidR="00FA1950" w:rsidRPr="00785CDA" w:rsidRDefault="00AA3C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116C">
              <w:rPr>
                <w:b/>
                <w:sz w:val="22"/>
                <w:szCs w:val="22"/>
              </w:rPr>
              <w:t>6</w:t>
            </w:r>
          </w:p>
        </w:tc>
      </w:tr>
      <w:tr w:rsidR="00FA1950" w:rsidRPr="007207D4" w14:paraId="3F5D0518" w14:textId="77777777">
        <w:trPr>
          <w:trHeight w:hRule="exact" w:val="1500"/>
        </w:trPr>
        <w:tc>
          <w:tcPr>
            <w:tcW w:w="2016" w:type="dxa"/>
          </w:tcPr>
          <w:p w14:paraId="30AE6B6B" w14:textId="1671E6AF" w:rsidR="00FA1950" w:rsidRPr="00785CDA" w:rsidRDefault="00074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116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16" w:type="dxa"/>
          </w:tcPr>
          <w:p w14:paraId="2E5BC0E3" w14:textId="09C0C4DD" w:rsidR="00FA1950" w:rsidRPr="004C116C" w:rsidRDefault="002D23AA" w:rsidP="004A47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 </w:t>
            </w:r>
            <w:r w:rsidR="00EF6CC6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Practice 5 uppercase </w:t>
            </w:r>
            <w:r w:rsidR="004C11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F6CC6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’s; draw or glue 3 pictures that begin with </w:t>
            </w:r>
            <w:r w:rsidR="004C11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F6CC6" w:rsidRPr="004C11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16" w:type="dxa"/>
          </w:tcPr>
          <w:p w14:paraId="11039637" w14:textId="06EA56B5" w:rsidR="00FA1950" w:rsidRPr="004C116C" w:rsidRDefault="004C116C" w:rsidP="000E26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  <w:p w14:paraId="51A675F9" w14:textId="7CCBDC8B" w:rsidR="004A4718" w:rsidRPr="004C116C" w:rsidRDefault="00EF6CC6" w:rsidP="00EF6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Practice writing 5 lowercase </w:t>
            </w:r>
            <w:r w:rsidR="004C11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C116C">
              <w:rPr>
                <w:rFonts w:asciiTheme="minorHAnsi" w:hAnsiTheme="minorHAnsi" w:cstheme="minorHAnsi"/>
                <w:sz w:val="22"/>
                <w:szCs w:val="22"/>
              </w:rPr>
              <w:t>’s.</w:t>
            </w:r>
          </w:p>
        </w:tc>
        <w:tc>
          <w:tcPr>
            <w:tcW w:w="2016" w:type="dxa"/>
          </w:tcPr>
          <w:p w14:paraId="7A08C1EC" w14:textId="7BF32F3F" w:rsidR="00FA1950" w:rsidRPr="004C116C" w:rsidRDefault="00074150" w:rsidP="000E2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C116C" w:rsidRPr="004C116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A3C3F" w:rsidRPr="004C1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889A08" w14:textId="77777777" w:rsidR="00EF6CC6" w:rsidRPr="004C116C" w:rsidRDefault="004C116C" w:rsidP="00EF6C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Cs/>
                <w:sz w:val="22"/>
                <w:szCs w:val="22"/>
              </w:rPr>
              <w:t>Math Packet:</w:t>
            </w:r>
          </w:p>
          <w:p w14:paraId="3D046D3A" w14:textId="0A997829" w:rsidR="004C116C" w:rsidRPr="004C116C" w:rsidRDefault="004C116C" w:rsidP="00EF6C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Cs/>
                <w:sz w:val="22"/>
                <w:szCs w:val="22"/>
              </w:rPr>
              <w:t>Lesson 2-6</w:t>
            </w:r>
          </w:p>
        </w:tc>
        <w:tc>
          <w:tcPr>
            <w:tcW w:w="2016" w:type="dxa"/>
          </w:tcPr>
          <w:p w14:paraId="4FBDCE26" w14:textId="77777777" w:rsidR="004C116C" w:rsidRPr="004C116C" w:rsidRDefault="004C116C" w:rsidP="004C116C">
            <w:pPr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4C11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  <w:r w:rsidRPr="004C116C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</w:p>
          <w:p w14:paraId="6DDF1286" w14:textId="2428E3F4" w:rsidR="00FA1950" w:rsidRPr="004C116C" w:rsidRDefault="004C116C" w:rsidP="004C1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116C">
              <w:rPr>
                <w:rFonts w:ascii="Chiller" w:hAnsi="Chiller" w:cstheme="minorHAnsi"/>
                <w:b/>
                <w:sz w:val="44"/>
                <w:szCs w:val="44"/>
              </w:rPr>
              <w:t>Have a Happy Halloween!</w:t>
            </w:r>
          </w:p>
        </w:tc>
        <w:tc>
          <w:tcPr>
            <w:tcW w:w="2016" w:type="dxa"/>
          </w:tcPr>
          <w:p w14:paraId="21D69152" w14:textId="3F9A5EB9" w:rsidR="002D23AA" w:rsidRPr="004C116C" w:rsidRDefault="004C116C" w:rsidP="009A50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11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3F91CD55" w14:textId="0323577E" w:rsidR="00FA1950" w:rsidRPr="004C116C" w:rsidRDefault="004C116C" w:rsidP="004C3B2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 Saint’s Day-NO SCHOOL</w:t>
            </w:r>
          </w:p>
        </w:tc>
        <w:tc>
          <w:tcPr>
            <w:tcW w:w="2016" w:type="dxa"/>
          </w:tcPr>
          <w:p w14:paraId="577F07D9" w14:textId="77777777" w:rsidR="00FA1950" w:rsidRPr="000E2680" w:rsidRDefault="00FA1950" w:rsidP="000E2680">
            <w:pPr>
              <w:jc w:val="center"/>
              <w:rPr>
                <w:rFonts w:ascii="Chiller" w:hAnsi="Chiller"/>
                <w:b/>
                <w:sz w:val="48"/>
                <w:szCs w:val="48"/>
              </w:rPr>
            </w:pPr>
          </w:p>
        </w:tc>
      </w:tr>
    </w:tbl>
    <w:p w14:paraId="6E994DD2" w14:textId="77777777" w:rsidR="00FA1950" w:rsidRDefault="00FA1950">
      <w:pPr>
        <w:jc w:val="center"/>
      </w:pPr>
    </w:p>
    <w:sectPr w:rsidR="00FA1950" w:rsidSect="00DD3BF8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D4"/>
    <w:rsid w:val="00074150"/>
    <w:rsid w:val="000E2680"/>
    <w:rsid w:val="00247768"/>
    <w:rsid w:val="002D23AA"/>
    <w:rsid w:val="004503ED"/>
    <w:rsid w:val="004A4718"/>
    <w:rsid w:val="004C116C"/>
    <w:rsid w:val="004C3B26"/>
    <w:rsid w:val="004E45C2"/>
    <w:rsid w:val="005A4322"/>
    <w:rsid w:val="005B4A28"/>
    <w:rsid w:val="006216B5"/>
    <w:rsid w:val="006643FA"/>
    <w:rsid w:val="006E3832"/>
    <w:rsid w:val="007207D4"/>
    <w:rsid w:val="00785CDA"/>
    <w:rsid w:val="007D6509"/>
    <w:rsid w:val="008C4B38"/>
    <w:rsid w:val="00981C77"/>
    <w:rsid w:val="009A5019"/>
    <w:rsid w:val="00AA3C3F"/>
    <w:rsid w:val="00B66AA6"/>
    <w:rsid w:val="00C542A9"/>
    <w:rsid w:val="00D478EC"/>
    <w:rsid w:val="00D50692"/>
    <w:rsid w:val="00DD3BF8"/>
    <w:rsid w:val="00EF6CC6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98A9E"/>
  <w15:docId w15:val="{F9806787-616B-4AD0-ABBF-00BD6628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BF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BF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BF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B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B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4B85931F7B4A79920E34B8F713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19C0-E895-4C56-A876-5F80E4812654}"/>
      </w:docPartPr>
      <w:docPartBody>
        <w:p w:rsidR="00E71BBC" w:rsidRDefault="00E71BBC">
          <w:pPr>
            <w:pStyle w:val="1E4B85931F7B4A79920E34B8F7137472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BBC"/>
    <w:rsid w:val="00371214"/>
    <w:rsid w:val="00E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214"/>
    <w:rPr>
      <w:color w:val="808080"/>
    </w:rPr>
  </w:style>
  <w:style w:type="paragraph" w:customStyle="1" w:styleId="1E4B85931F7B4A79920E34B8F7137472">
    <w:name w:val="1E4B85931F7B4A79920E34B8F7137472"/>
    <w:rsid w:val="00371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</TotalTime>
  <Pages>1</Pages>
  <Words>193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Stephanie Young</dc:creator>
  <cp:lastModifiedBy>Amanda Hickson</cp:lastModifiedBy>
  <cp:revision>2</cp:revision>
  <cp:lastPrinted>2019-09-30T02:21:00Z</cp:lastPrinted>
  <dcterms:created xsi:type="dcterms:W3CDTF">2019-09-30T02:23:00Z</dcterms:created>
  <dcterms:modified xsi:type="dcterms:W3CDTF">2019-09-30T02:23:00Z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